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1B5016" w14:textId="20DB9E80" w:rsidR="0008769F" w:rsidRDefault="0008769F" w:rsidP="000936A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44"/>
          <w:szCs w:val="44"/>
        </w:rPr>
      </w:pPr>
      <w:r w:rsidRPr="00511A10">
        <w:rPr>
          <w:rFonts w:ascii="Times New Roman" w:hAnsi="Times New Roman" w:cs="Times New Roman"/>
          <w:sz w:val="44"/>
          <w:szCs w:val="44"/>
        </w:rPr>
        <w:t>Two Regimes – Witness to War</w:t>
      </w:r>
    </w:p>
    <w:p w14:paraId="245C638D" w14:textId="75A3EE27" w:rsidR="004F5553" w:rsidRDefault="004F5553" w:rsidP="004F5553">
      <w:pPr>
        <w:rPr>
          <w:rFonts w:ascii="Calibri" w:eastAsia="Times New Roman" w:hAnsi="Calibri" w:cs="Calibri"/>
          <w:color w:val="000000"/>
          <w:sz w:val="32"/>
          <w:szCs w:val="32"/>
        </w:rPr>
      </w:pPr>
      <w:r w:rsidRPr="00904D6E">
        <w:rPr>
          <w:rFonts w:ascii="Times New Roman" w:hAnsi="Times New Roman" w:cs="Times New Roman"/>
          <w:b/>
          <w:sz w:val="32"/>
          <w:szCs w:val="32"/>
        </w:rPr>
        <w:t>For Lesson Plans check out</w:t>
      </w:r>
      <w:r w:rsidRPr="00904D6E">
        <w:rPr>
          <w:rFonts w:ascii="Times New Roman" w:hAnsi="Times New Roman" w:cs="Times New Roman"/>
          <w:color w:val="0000FF"/>
          <w:sz w:val="32"/>
          <w:szCs w:val="32"/>
        </w:rPr>
        <w:t>:</w:t>
      </w:r>
      <w:r w:rsidRPr="00904D6E">
        <w:rPr>
          <w:rFonts w:ascii="Times New Roman" w:hAnsi="Times New Roman" w:cs="Times New Roman"/>
          <w:color w:val="0000FF"/>
          <w:sz w:val="32"/>
          <w:szCs w:val="32"/>
          <w:u w:val="single"/>
        </w:rPr>
        <w:t xml:space="preserve"> </w:t>
      </w:r>
      <w:hyperlink r:id="rId6" w:history="1">
        <w:r w:rsidRPr="00AE454D">
          <w:rPr>
            <w:rStyle w:val="Hyperlink"/>
            <w:rFonts w:ascii="Times New Roman" w:hAnsi="Times New Roman" w:cs="Times New Roman"/>
            <w:sz w:val="32"/>
            <w:szCs w:val="32"/>
          </w:rPr>
          <w:t>www.TwoRegimes.com/Education</w:t>
        </w:r>
      </w:hyperlink>
    </w:p>
    <w:p w14:paraId="64163F97" w14:textId="77777777" w:rsidR="004F5553" w:rsidRPr="004F5553" w:rsidRDefault="004F5553" w:rsidP="004F5553">
      <w:pPr>
        <w:rPr>
          <w:rFonts w:ascii="Calibri" w:eastAsia="Times New Roman" w:hAnsi="Calibri" w:cs="Calibri"/>
          <w:color w:val="000000"/>
          <w:sz w:val="20"/>
          <w:szCs w:val="20"/>
        </w:rPr>
      </w:pPr>
    </w:p>
    <w:p w14:paraId="22DC39F4" w14:textId="77777777" w:rsidR="000936A4" w:rsidRPr="00511A10" w:rsidRDefault="0008769F" w:rsidP="000936A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44"/>
          <w:szCs w:val="44"/>
        </w:rPr>
      </w:pPr>
      <w:r w:rsidRPr="00511A10">
        <w:rPr>
          <w:rFonts w:ascii="Times New Roman" w:hAnsi="Times New Roman" w:cs="Times New Roman"/>
          <w:sz w:val="44"/>
          <w:szCs w:val="44"/>
        </w:rPr>
        <w:t>Grade Level Exhibitions on YouTube</w:t>
      </w:r>
    </w:p>
    <w:p w14:paraId="0B5ADC93" w14:textId="318F751D" w:rsidR="00511A10" w:rsidRPr="00511A10" w:rsidRDefault="00511A10" w:rsidP="00511A10">
      <w:pPr>
        <w:rPr>
          <w:rFonts w:ascii="Times New Roman" w:hAnsi="Times New Roman" w:cs="Times New Roman"/>
          <w:sz w:val="28"/>
          <w:szCs w:val="28"/>
        </w:rPr>
      </w:pPr>
      <w:r w:rsidRPr="00511A10">
        <w:rPr>
          <w:rFonts w:ascii="Times New Roman" w:hAnsi="Times New Roman" w:cs="Times New Roman"/>
          <w:sz w:val="28"/>
          <w:szCs w:val="28"/>
        </w:rPr>
        <w:t>Our grade level exhibitions of paintings and passages for "Two Regimes - Witness to War" have been researched, field tested and approved by Teachers and Administrators  and  have been endorsed as sound educational materials worthy of ongoing infused study in K-12 classrooms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9DA4CA" w14:textId="37CCA4B5" w:rsidR="00511A10" w:rsidRPr="00511A10" w:rsidRDefault="00511A10" w:rsidP="000936A4">
      <w:pPr>
        <w:widowControl w:val="0"/>
        <w:autoSpaceDE w:val="0"/>
        <w:autoSpaceDN w:val="0"/>
        <w:adjustRightInd w:val="0"/>
        <w:spacing w:after="240"/>
        <w:jc w:val="center"/>
        <w:rPr>
          <w:rFonts w:ascii="Times New Roman" w:hAnsi="Times New Roman" w:cs="Times New Roman"/>
          <w:sz w:val="10"/>
          <w:szCs w:val="10"/>
        </w:rPr>
      </w:pPr>
      <w:r w:rsidRPr="00511A10">
        <w:rPr>
          <w:rFonts w:ascii="Times New Roman" w:hAnsi="Times New Roman" w:cs="Times New Roman"/>
          <w:sz w:val="10"/>
          <w:szCs w:val="10"/>
        </w:rPr>
        <w:t xml:space="preserve"> </w:t>
      </w:r>
    </w:p>
    <w:p w14:paraId="4C84D219" w14:textId="38ABE0D5" w:rsidR="0008769F" w:rsidRPr="0008769F" w:rsidRDefault="004178DA" w:rsidP="0008769F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 xml:space="preserve">Two Regimes – Witness to War </w:t>
      </w:r>
      <w:r w:rsidR="004F5553">
        <w:rPr>
          <w:rFonts w:asciiTheme="minorHAnsi" w:eastAsiaTheme="minorHAnsi" w:hAnsiTheme="minorHAnsi" w:cstheme="minorBidi"/>
          <w:b/>
          <w:u w:val="single"/>
        </w:rPr>
        <w:t>ENGLISH</w:t>
      </w:r>
      <w:r w:rsidR="0008769F" w:rsidRPr="0008769F">
        <w:rPr>
          <w:rFonts w:asciiTheme="minorHAnsi" w:eastAsiaTheme="minorHAnsi" w:hAnsiTheme="minorHAnsi" w:cstheme="minorBidi"/>
          <w:b/>
          <w:u w:val="single"/>
        </w:rPr>
        <w:t xml:space="preserve"> YouTube Exhibition </w:t>
      </w:r>
      <w:r w:rsidR="00221DAB">
        <w:rPr>
          <w:rFonts w:asciiTheme="minorHAnsi" w:eastAsiaTheme="minorHAnsi" w:hAnsiTheme="minorHAnsi" w:cstheme="minorBidi"/>
          <w:b/>
          <w:u w:val="single"/>
        </w:rPr>
        <w:t>v</w:t>
      </w:r>
      <w:r w:rsidR="0008769F" w:rsidRPr="0008769F">
        <w:rPr>
          <w:rFonts w:asciiTheme="minorHAnsi" w:eastAsiaTheme="minorHAnsi" w:hAnsiTheme="minorHAnsi" w:cstheme="minorBidi"/>
          <w:b/>
          <w:u w:val="single"/>
        </w:rPr>
        <w:t>ideos</w:t>
      </w:r>
    </w:p>
    <w:p w14:paraId="1E7CEBEA" w14:textId="74C87CEA" w:rsidR="0008769F" w:rsidRPr="00383780" w:rsidRDefault="0008769F" w:rsidP="0008769F">
      <w:r>
        <w:t xml:space="preserve">English with </w:t>
      </w:r>
      <w:r w:rsidR="004F5553">
        <w:t xml:space="preserve">Russian </w:t>
      </w:r>
      <w:r>
        <w:t>accent 4</w:t>
      </w:r>
      <w:r w:rsidRPr="00383780">
        <w:t>th</w:t>
      </w:r>
      <w:r>
        <w:t xml:space="preserve"> grade:</w:t>
      </w:r>
      <w:r w:rsidRPr="00383780">
        <w:t xml:space="preserve"> </w:t>
      </w:r>
      <w:hyperlink r:id="rId7" w:history="1">
        <w:r w:rsidRPr="00AE454D">
          <w:rPr>
            <w:rStyle w:val="Hyperlink"/>
          </w:rPr>
          <w:t>https://youtu.be/AhrShT_e0UA</w:t>
        </w:r>
      </w:hyperlink>
    </w:p>
    <w:p w14:paraId="397339E3" w14:textId="235F5166" w:rsidR="0008769F" w:rsidRPr="00383780" w:rsidRDefault="004F5553" w:rsidP="0008769F">
      <w:r>
        <w:t xml:space="preserve">English with Russian </w:t>
      </w:r>
      <w:r w:rsidR="0008769F">
        <w:t>accent 5</w:t>
      </w:r>
      <w:r w:rsidR="0008769F" w:rsidRPr="00383780">
        <w:t>th</w:t>
      </w:r>
      <w:r w:rsidR="0008769F">
        <w:t xml:space="preserve"> grade:</w:t>
      </w:r>
      <w:r w:rsidR="0008769F" w:rsidRPr="00383780">
        <w:t xml:space="preserve"> </w:t>
      </w:r>
      <w:hyperlink r:id="rId8" w:history="1">
        <w:r w:rsidR="0008769F" w:rsidRPr="00AE454D">
          <w:rPr>
            <w:rStyle w:val="Hyperlink"/>
          </w:rPr>
          <w:t>https://youtu.be/sqrMX_oBQJg</w:t>
        </w:r>
      </w:hyperlink>
    </w:p>
    <w:p w14:paraId="1480970E" w14:textId="31797F82" w:rsidR="0008769F" w:rsidRPr="00383780" w:rsidRDefault="004F5553" w:rsidP="0008769F">
      <w:r>
        <w:t xml:space="preserve">English with Russian </w:t>
      </w:r>
      <w:r w:rsidR="0008769F">
        <w:t>accent 6</w:t>
      </w:r>
      <w:r w:rsidR="0008769F" w:rsidRPr="00383780">
        <w:t>th</w:t>
      </w:r>
      <w:r w:rsidR="0008769F">
        <w:t xml:space="preserve"> grade:</w:t>
      </w:r>
      <w:r w:rsidR="0008769F" w:rsidRPr="00383780">
        <w:t xml:space="preserve"> </w:t>
      </w:r>
      <w:hyperlink r:id="rId9" w:history="1">
        <w:r w:rsidR="0008769F" w:rsidRPr="00AE454D">
          <w:rPr>
            <w:rStyle w:val="Hyperlink"/>
          </w:rPr>
          <w:t>https://youtu.be/I8THibzDGZo</w:t>
        </w:r>
      </w:hyperlink>
    </w:p>
    <w:p w14:paraId="242FA28B" w14:textId="0C2711C9" w:rsidR="0008769F" w:rsidRPr="00383780" w:rsidRDefault="004F5553" w:rsidP="0008769F">
      <w:r>
        <w:t xml:space="preserve">English with Russian </w:t>
      </w:r>
      <w:r w:rsidR="0008769F">
        <w:t>accent 7</w:t>
      </w:r>
      <w:r w:rsidR="0008769F" w:rsidRPr="00383780">
        <w:t>th</w:t>
      </w:r>
      <w:r w:rsidR="0008769F">
        <w:t xml:space="preserve"> grade:</w:t>
      </w:r>
      <w:r w:rsidR="0008769F" w:rsidRPr="00383780">
        <w:t xml:space="preserve"> </w:t>
      </w:r>
      <w:hyperlink r:id="rId10" w:history="1">
        <w:r w:rsidR="0008769F" w:rsidRPr="00AE454D">
          <w:rPr>
            <w:rStyle w:val="Hyperlink"/>
          </w:rPr>
          <w:t>https://youtu.be/GiP7l3dnUTE</w:t>
        </w:r>
      </w:hyperlink>
    </w:p>
    <w:p w14:paraId="527B79A6" w14:textId="672D3022" w:rsidR="0008769F" w:rsidRPr="00383780" w:rsidRDefault="004F5553" w:rsidP="0008769F">
      <w:r>
        <w:t xml:space="preserve">English with Russian </w:t>
      </w:r>
      <w:r w:rsidR="0008769F">
        <w:t>accent 8</w:t>
      </w:r>
      <w:r w:rsidR="0008769F" w:rsidRPr="00383780">
        <w:t>th</w:t>
      </w:r>
      <w:r w:rsidR="0008769F">
        <w:t xml:space="preserve"> grade: </w:t>
      </w:r>
      <w:hyperlink r:id="rId11" w:history="1">
        <w:r w:rsidR="0008769F" w:rsidRPr="00AE454D">
          <w:rPr>
            <w:rStyle w:val="Hyperlink"/>
          </w:rPr>
          <w:t>https://youtu.be/GQZrT8Q6NhY</w:t>
        </w:r>
      </w:hyperlink>
    </w:p>
    <w:p w14:paraId="65F6B643" w14:textId="4C1624F4" w:rsidR="0008769F" w:rsidRPr="00383780" w:rsidRDefault="004F5553" w:rsidP="0008769F">
      <w:r>
        <w:t xml:space="preserve">English with Russian </w:t>
      </w:r>
      <w:r w:rsidR="0008769F">
        <w:t xml:space="preserve">accent High School: </w:t>
      </w:r>
      <w:hyperlink r:id="rId12" w:history="1">
        <w:r w:rsidR="0008769F" w:rsidRPr="00AE454D">
          <w:rPr>
            <w:rStyle w:val="Hyperlink"/>
          </w:rPr>
          <w:t>https://youtu.be/vJAXOVyTyGQ</w:t>
        </w:r>
      </w:hyperlink>
    </w:p>
    <w:p w14:paraId="44BB03D4" w14:textId="77777777" w:rsidR="0008769F" w:rsidRDefault="0008769F" w:rsidP="0008769F"/>
    <w:p w14:paraId="558EAD89" w14:textId="77777777" w:rsidR="0008769F" w:rsidRPr="00383780" w:rsidRDefault="0008769F" w:rsidP="0008769F">
      <w:r>
        <w:t>American English 4</w:t>
      </w:r>
      <w:r w:rsidRPr="00383780">
        <w:t>th</w:t>
      </w:r>
      <w:r>
        <w:t xml:space="preserve"> grade: </w:t>
      </w:r>
      <w:hyperlink r:id="rId13" w:history="1">
        <w:r w:rsidRPr="00AE454D">
          <w:rPr>
            <w:rStyle w:val="Hyperlink"/>
          </w:rPr>
          <w:t>https://youtu.be/78y5d5XnJpg</w:t>
        </w:r>
      </w:hyperlink>
    </w:p>
    <w:p w14:paraId="5DA45296" w14:textId="77777777" w:rsidR="0008769F" w:rsidRPr="00383780" w:rsidRDefault="0008769F" w:rsidP="0008769F">
      <w:r>
        <w:t>American English 5</w:t>
      </w:r>
      <w:r w:rsidRPr="00383780">
        <w:t>th</w:t>
      </w:r>
      <w:r>
        <w:t xml:space="preserve"> grade: </w:t>
      </w:r>
      <w:hyperlink r:id="rId14" w:history="1">
        <w:r w:rsidRPr="00AE454D">
          <w:rPr>
            <w:rStyle w:val="Hyperlink"/>
          </w:rPr>
          <w:t>https://youtu.be/fd40i74ZFkY</w:t>
        </w:r>
      </w:hyperlink>
    </w:p>
    <w:p w14:paraId="04011AF7" w14:textId="77777777" w:rsidR="0008769F" w:rsidRPr="00383780" w:rsidRDefault="0008769F" w:rsidP="0008769F">
      <w:r>
        <w:t>American English 6</w:t>
      </w:r>
      <w:r w:rsidRPr="00383780">
        <w:t>th</w:t>
      </w:r>
      <w:r>
        <w:t xml:space="preserve"> grade: </w:t>
      </w:r>
      <w:hyperlink r:id="rId15" w:history="1">
        <w:r w:rsidRPr="00AE454D">
          <w:rPr>
            <w:rStyle w:val="Hyperlink"/>
          </w:rPr>
          <w:t>https://youtu.be/_ApOu5Rr1TU</w:t>
        </w:r>
      </w:hyperlink>
    </w:p>
    <w:p w14:paraId="39741A5F" w14:textId="77777777" w:rsidR="0008769F" w:rsidRPr="00383780" w:rsidRDefault="0008769F" w:rsidP="0008769F">
      <w:r>
        <w:t>American English 7</w:t>
      </w:r>
      <w:r w:rsidRPr="00383780">
        <w:t>th</w:t>
      </w:r>
      <w:r>
        <w:t xml:space="preserve"> grade: </w:t>
      </w:r>
      <w:hyperlink r:id="rId16" w:history="1">
        <w:r w:rsidRPr="00AE454D">
          <w:rPr>
            <w:rStyle w:val="Hyperlink"/>
          </w:rPr>
          <w:t>https://youtu.be/DuIWNOsc6tQ</w:t>
        </w:r>
      </w:hyperlink>
    </w:p>
    <w:p w14:paraId="36248188" w14:textId="77777777" w:rsidR="006612F7" w:rsidRDefault="0008769F" w:rsidP="0008769F">
      <w:r>
        <w:t>American English 8</w:t>
      </w:r>
      <w:r w:rsidRPr="00383780">
        <w:t>th</w:t>
      </w:r>
      <w:r>
        <w:t xml:space="preserve"> grade: </w:t>
      </w:r>
      <w:hyperlink r:id="rId17" w:history="1">
        <w:r w:rsidRPr="00AE454D">
          <w:rPr>
            <w:rStyle w:val="Hyperlink"/>
          </w:rPr>
          <w:t>https://youtu.be/UAuzGRpK840</w:t>
        </w:r>
      </w:hyperlink>
    </w:p>
    <w:p w14:paraId="318A2223" w14:textId="77777777" w:rsidR="0008769F" w:rsidRPr="0008769F" w:rsidRDefault="0008769F" w:rsidP="0008769F"/>
    <w:p w14:paraId="1B4C697D" w14:textId="13504D69" w:rsidR="00221DAB" w:rsidRPr="00221DAB" w:rsidRDefault="004178DA" w:rsidP="00221DA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 xml:space="preserve">Two Regimes – Witness to War </w:t>
      </w:r>
      <w:r w:rsidR="004F5553">
        <w:rPr>
          <w:rFonts w:asciiTheme="minorHAnsi" w:eastAsiaTheme="minorHAnsi" w:hAnsiTheme="minorHAnsi" w:cstheme="minorBidi"/>
          <w:b/>
          <w:u w:val="single"/>
        </w:rPr>
        <w:t>RUSSIAN</w:t>
      </w:r>
      <w:r w:rsidR="00221DAB" w:rsidRPr="00221DAB">
        <w:rPr>
          <w:rFonts w:asciiTheme="minorHAnsi" w:eastAsiaTheme="minorHAnsi" w:hAnsiTheme="minorHAnsi" w:cstheme="minorBidi"/>
          <w:b/>
          <w:u w:val="single"/>
        </w:rPr>
        <w:t xml:space="preserve"> YouTube Exhibition videos</w:t>
      </w:r>
    </w:p>
    <w:p w14:paraId="5D77B2E8" w14:textId="77777777" w:rsidR="00221DAB" w:rsidRPr="007223DE" w:rsidRDefault="00221DAB" w:rsidP="00221DAB">
      <w:pPr>
        <w:rPr>
          <w:rFonts w:ascii="Calibri" w:eastAsia="Times New Roman" w:hAnsi="Calibri" w:cs="Calibri"/>
          <w:color w:val="000000"/>
        </w:rPr>
      </w:pPr>
      <w:r w:rsidRPr="00383780">
        <w:t>Russian 4th grade:</w:t>
      </w:r>
      <w:r>
        <w:t xml:space="preserve"> </w:t>
      </w:r>
      <w:hyperlink r:id="rId18" w:history="1">
        <w:r w:rsidRPr="00D3083B">
          <w:rPr>
            <w:rStyle w:val="Hyperlink"/>
            <w:rFonts w:ascii="Calibri" w:eastAsia="Times New Roman" w:hAnsi="Calibri" w:cs="Calibri"/>
          </w:rPr>
          <w:t>https://youtu.be/3NUSO-p_wdQ</w:t>
        </w:r>
      </w:hyperlink>
    </w:p>
    <w:p w14:paraId="54174798" w14:textId="77777777" w:rsidR="00221DAB" w:rsidRPr="00B936FB" w:rsidRDefault="00221DAB" w:rsidP="00221DAB">
      <w:pPr>
        <w:rPr>
          <w:rFonts w:ascii="Calibri" w:eastAsia="Times New Roman" w:hAnsi="Calibri" w:cs="Calibri"/>
          <w:color w:val="000000"/>
        </w:rPr>
      </w:pPr>
      <w:r w:rsidRPr="00383780">
        <w:t>Russian 5th grade:</w:t>
      </w:r>
      <w:r>
        <w:t xml:space="preserve"> </w:t>
      </w:r>
      <w:hyperlink r:id="rId19" w:history="1">
        <w:r w:rsidRPr="00D3083B">
          <w:rPr>
            <w:rStyle w:val="Hyperlink"/>
            <w:rFonts w:ascii="Calibri" w:eastAsia="Times New Roman" w:hAnsi="Calibri" w:cs="Calibri"/>
          </w:rPr>
          <w:t>https://youtu.be/CF5E7fbHyhI</w:t>
        </w:r>
      </w:hyperlink>
    </w:p>
    <w:p w14:paraId="1C227FD7" w14:textId="77777777" w:rsidR="00221DAB" w:rsidRDefault="00221DAB" w:rsidP="00221DAB">
      <w:pPr>
        <w:rPr>
          <w:rFonts w:ascii="Calibri" w:eastAsia="Times New Roman" w:hAnsi="Calibri" w:cs="Calibri"/>
          <w:color w:val="0000FF"/>
          <w:u w:val="single"/>
        </w:rPr>
      </w:pPr>
      <w:r w:rsidRPr="00383780">
        <w:t>Russian 6th grade:</w:t>
      </w:r>
      <w:r>
        <w:t xml:space="preserve"> </w:t>
      </w:r>
      <w:hyperlink r:id="rId20" w:tgtFrame="_blank" w:history="1">
        <w:r w:rsidRPr="00D3083B">
          <w:rPr>
            <w:rFonts w:ascii="Calibri" w:eastAsia="Times New Roman" w:hAnsi="Calibri" w:cs="Calibri"/>
            <w:color w:val="0000FF"/>
            <w:u w:val="single"/>
          </w:rPr>
          <w:t>https://youtu.be/X2LtZHMGwaY</w:t>
        </w:r>
      </w:hyperlink>
    </w:p>
    <w:p w14:paraId="728F2AFA" w14:textId="77777777" w:rsidR="00221DAB" w:rsidRDefault="00221DAB" w:rsidP="00221DAB">
      <w:r w:rsidRPr="00383780">
        <w:t>Russian 7th grade:</w:t>
      </w:r>
      <w:r>
        <w:t xml:space="preserve"> </w:t>
      </w:r>
      <w:hyperlink r:id="rId21" w:tgtFrame="_blank" w:history="1">
        <w:r w:rsidRPr="00E84205">
          <w:rPr>
            <w:rStyle w:val="Hyperlink"/>
          </w:rPr>
          <w:t>https://youtu.be/_bb3s02TyyY</w:t>
        </w:r>
      </w:hyperlink>
    </w:p>
    <w:p w14:paraId="7970AAC8" w14:textId="77777777" w:rsidR="00221DAB" w:rsidRDefault="00221DAB" w:rsidP="00221DAB">
      <w:r w:rsidRPr="00383780">
        <w:t>Russian 8th grade:</w:t>
      </w:r>
      <w:r>
        <w:t xml:space="preserve"> </w:t>
      </w:r>
      <w:hyperlink r:id="rId22" w:tgtFrame="_blank" w:history="1">
        <w:r w:rsidRPr="00E03FBF">
          <w:rPr>
            <w:rStyle w:val="Hyperlink"/>
          </w:rPr>
          <w:t>https://youtu.be/knz7sBloJcY</w:t>
        </w:r>
      </w:hyperlink>
    </w:p>
    <w:p w14:paraId="7254C57F" w14:textId="77777777" w:rsidR="00221DAB" w:rsidRPr="00F430D0" w:rsidRDefault="00221DAB" w:rsidP="00221DAB">
      <w:pPr>
        <w:rPr>
          <w:rFonts w:ascii="Calibri" w:eastAsia="Times New Roman" w:hAnsi="Calibri" w:cs="Calibri"/>
          <w:color w:val="0000FF"/>
          <w:u w:val="single"/>
        </w:rPr>
      </w:pPr>
      <w:r w:rsidRPr="00383780">
        <w:t>Russian High School:</w:t>
      </w:r>
      <w:r>
        <w:t xml:space="preserve"> </w:t>
      </w:r>
      <w:hyperlink r:id="rId23" w:tgtFrame="_blank" w:history="1">
        <w:r w:rsidRPr="00F430D0">
          <w:rPr>
            <w:rStyle w:val="Hyperlink"/>
          </w:rPr>
          <w:t>https://youtu.be/Y7fKn1WmoWw</w:t>
        </w:r>
      </w:hyperlink>
    </w:p>
    <w:p w14:paraId="3929894E" w14:textId="77777777" w:rsidR="00221DAB" w:rsidRPr="00383780" w:rsidRDefault="00221DAB" w:rsidP="00221DA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</w:p>
    <w:p w14:paraId="09854C08" w14:textId="0AF385E9" w:rsidR="00221DAB" w:rsidRPr="00221DAB" w:rsidRDefault="004178DA" w:rsidP="00221DA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  <w:b/>
          <w:u w:val="single"/>
        </w:rPr>
      </w:pPr>
      <w:r>
        <w:rPr>
          <w:rFonts w:asciiTheme="minorHAnsi" w:eastAsiaTheme="minorHAnsi" w:hAnsiTheme="minorHAnsi" w:cstheme="minorBidi"/>
          <w:b/>
          <w:u w:val="single"/>
        </w:rPr>
        <w:t xml:space="preserve">Two Regimes – Witness to War </w:t>
      </w:r>
      <w:r w:rsidR="004F5553">
        <w:rPr>
          <w:rFonts w:asciiTheme="minorHAnsi" w:eastAsiaTheme="minorHAnsi" w:hAnsiTheme="minorHAnsi" w:cstheme="minorBidi"/>
          <w:b/>
          <w:u w:val="single"/>
        </w:rPr>
        <w:t>SPANISH</w:t>
      </w:r>
      <w:r w:rsidR="00221DAB" w:rsidRPr="00221DAB">
        <w:rPr>
          <w:rFonts w:asciiTheme="minorHAnsi" w:eastAsiaTheme="minorHAnsi" w:hAnsiTheme="minorHAnsi" w:cstheme="minorBidi"/>
          <w:b/>
          <w:u w:val="single"/>
        </w:rPr>
        <w:t xml:space="preserve"> YouTube Exhibition videos</w:t>
      </w:r>
    </w:p>
    <w:p w14:paraId="59C28873" w14:textId="77777777" w:rsidR="00221DAB" w:rsidRDefault="00221DAB" w:rsidP="00221DAB">
      <w:pPr>
        <w:rPr>
          <w:rStyle w:val="Hyperlink"/>
          <w:rFonts w:ascii="Calibri" w:eastAsia="Times New Roman" w:hAnsi="Calibri" w:cs="Calibri"/>
        </w:rPr>
      </w:pPr>
      <w:r w:rsidRPr="00383780">
        <w:t>Spanish 4th grade:</w:t>
      </w:r>
      <w:r>
        <w:t xml:space="preserve"> </w:t>
      </w:r>
      <w:hyperlink r:id="rId24" w:history="1">
        <w:r w:rsidRPr="006357F7">
          <w:rPr>
            <w:rStyle w:val="Hyperlink"/>
            <w:rFonts w:ascii="Calibri" w:eastAsia="Times New Roman" w:hAnsi="Calibri" w:cs="Calibri"/>
          </w:rPr>
          <w:t>https://youtu.be/fmlIhAO_drU</w:t>
        </w:r>
      </w:hyperlink>
    </w:p>
    <w:p w14:paraId="16F990CD" w14:textId="77777777" w:rsidR="00221DAB" w:rsidRPr="0054424E" w:rsidRDefault="00221DAB" w:rsidP="00221DAB">
      <w:pPr>
        <w:rPr>
          <w:rFonts w:ascii="Calibri" w:eastAsia="Times New Roman" w:hAnsi="Calibri" w:cs="Calibri"/>
          <w:color w:val="000000"/>
        </w:rPr>
      </w:pPr>
      <w:r w:rsidRPr="00383780">
        <w:t>Spanish 5th grade:</w:t>
      </w:r>
      <w:r>
        <w:t xml:space="preserve"> </w:t>
      </w:r>
      <w:hyperlink r:id="rId25" w:tgtFrame="_blank" w:history="1">
        <w:r w:rsidRPr="0054424E">
          <w:rPr>
            <w:rStyle w:val="Hyperlink"/>
          </w:rPr>
          <w:t>https://youtu.be/OQiAgmCFcUg</w:t>
        </w:r>
      </w:hyperlink>
    </w:p>
    <w:p w14:paraId="7F34C6F6" w14:textId="77777777" w:rsidR="00221DAB" w:rsidRPr="003417F3" w:rsidRDefault="00221DAB" w:rsidP="00221DA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 w:rsidRPr="00383780">
        <w:rPr>
          <w:rFonts w:asciiTheme="minorHAnsi" w:eastAsiaTheme="minorHAnsi" w:hAnsiTheme="minorHAnsi" w:cstheme="minorBidi"/>
        </w:rPr>
        <w:t>Spanish 6th grade:</w:t>
      </w:r>
      <w:r>
        <w:rPr>
          <w:rFonts w:asciiTheme="minorHAnsi" w:eastAsiaTheme="minorHAnsi" w:hAnsiTheme="minorHAnsi" w:cstheme="minorBidi"/>
        </w:rPr>
        <w:t xml:space="preserve"> </w:t>
      </w:r>
      <w:hyperlink r:id="rId26" w:tgtFrame="_blank" w:history="1">
        <w:r w:rsidRPr="003417F3">
          <w:rPr>
            <w:rStyle w:val="Hyperlink"/>
          </w:rPr>
          <w:t>https://youtu.be/btTx8UTNV08</w:t>
        </w:r>
      </w:hyperlink>
    </w:p>
    <w:p w14:paraId="26C1B7F1" w14:textId="77777777" w:rsidR="00221DAB" w:rsidRPr="00383780" w:rsidRDefault="00221DAB" w:rsidP="00221DAB">
      <w:pPr>
        <w:pStyle w:val="NormalWeb"/>
        <w:spacing w:before="0" w:beforeAutospacing="0" w:after="0" w:afterAutospacing="0"/>
        <w:rPr>
          <w:rFonts w:asciiTheme="minorHAnsi" w:eastAsiaTheme="minorHAnsi" w:hAnsiTheme="minorHAnsi" w:cstheme="minorBidi"/>
        </w:rPr>
      </w:pPr>
      <w:r w:rsidRPr="00383780">
        <w:rPr>
          <w:rFonts w:asciiTheme="minorHAnsi" w:eastAsiaTheme="minorHAnsi" w:hAnsiTheme="minorHAnsi" w:cstheme="minorBidi"/>
        </w:rPr>
        <w:t>Spanish 7th grade:</w:t>
      </w:r>
      <w:r>
        <w:rPr>
          <w:rFonts w:asciiTheme="minorHAnsi" w:eastAsiaTheme="minorHAnsi" w:hAnsiTheme="minorHAnsi" w:cstheme="minorBidi"/>
        </w:rPr>
        <w:t xml:space="preserve"> </w:t>
      </w:r>
      <w:hyperlink r:id="rId27" w:tgtFrame="_blank" w:history="1">
        <w:r w:rsidRPr="001452FC">
          <w:rPr>
            <w:rStyle w:val="Hyperlink"/>
          </w:rPr>
          <w:t>https://youtu.be/uzIw0C0PVuw</w:t>
        </w:r>
      </w:hyperlink>
    </w:p>
    <w:p w14:paraId="70BA53AB" w14:textId="77777777" w:rsidR="00221DAB" w:rsidRDefault="00221DAB" w:rsidP="00221DAB">
      <w:pPr>
        <w:rPr>
          <w:rStyle w:val="Hyperlink"/>
          <w:rFonts w:ascii="Calibri" w:eastAsia="Times New Roman" w:hAnsi="Calibri" w:cs="Calibri"/>
        </w:rPr>
      </w:pPr>
      <w:r w:rsidRPr="00383780">
        <w:t>Spanish 8th grade:</w:t>
      </w:r>
      <w:r>
        <w:t xml:space="preserve"> </w:t>
      </w:r>
      <w:hyperlink r:id="rId28" w:history="1">
        <w:r w:rsidRPr="006357F7">
          <w:rPr>
            <w:rStyle w:val="Hyperlink"/>
            <w:rFonts w:ascii="Calibri" w:eastAsia="Times New Roman" w:hAnsi="Calibri" w:cs="Calibri"/>
          </w:rPr>
          <w:t>https://youtu.be/T_0b9NFcYrs</w:t>
        </w:r>
      </w:hyperlink>
    </w:p>
    <w:p w14:paraId="3728AD06" w14:textId="337A6E80" w:rsidR="0008769F" w:rsidRDefault="00221DAB" w:rsidP="00221DAB">
      <w:pPr>
        <w:rPr>
          <w:rStyle w:val="Hyperlink"/>
        </w:rPr>
      </w:pPr>
      <w:r w:rsidRPr="00383780">
        <w:t>Spanish High School:</w:t>
      </w:r>
      <w:r>
        <w:t xml:space="preserve"> </w:t>
      </w:r>
      <w:hyperlink r:id="rId29" w:tgtFrame="_blank" w:history="1">
        <w:r w:rsidRPr="002D5C71">
          <w:rPr>
            <w:rStyle w:val="Hyperlink"/>
          </w:rPr>
          <w:t>https://youtu.be/5Ajep2QwS_M</w:t>
        </w:r>
      </w:hyperlink>
    </w:p>
    <w:sectPr w:rsidR="0008769F" w:rsidSect="002C304C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4D85F9" w14:textId="77777777" w:rsidR="008D544C" w:rsidRDefault="008D544C" w:rsidP="000936A4">
      <w:r>
        <w:separator/>
      </w:r>
    </w:p>
  </w:endnote>
  <w:endnote w:type="continuationSeparator" w:id="0">
    <w:p w14:paraId="034E1C44" w14:textId="77777777" w:rsidR="008D544C" w:rsidRDefault="008D544C" w:rsidP="0009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5FA70" w14:textId="77777777" w:rsidR="00904D6E" w:rsidRDefault="00904D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C652B0" w14:textId="77777777" w:rsidR="008D0428" w:rsidRDefault="008D0428" w:rsidP="008D0428">
    <w:pPr>
      <w:widowControl w:val="0"/>
      <w:autoSpaceDE w:val="0"/>
      <w:autoSpaceDN w:val="0"/>
      <w:adjustRightInd w:val="0"/>
      <w:rPr>
        <w:rFonts w:ascii="Times" w:hAnsi="Times" w:cs="Times"/>
      </w:rPr>
    </w:pPr>
    <w:r>
      <w:rPr>
        <w:rFonts w:ascii="Times" w:hAnsi="Times" w:cs="Times"/>
        <w:noProof/>
      </w:rPr>
      <w:drawing>
        <wp:inline distT="0" distB="0" distL="0" distR="0" wp14:anchorId="1A35206F" wp14:editId="0329FC8C">
          <wp:extent cx="5867400" cy="38100"/>
          <wp:effectExtent l="0" t="0" r="0" b="1270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" w:hAnsi="Times" w:cs="Times"/>
      </w:rPr>
      <w:t xml:space="preserve"> </w:t>
    </w:r>
  </w:p>
  <w:p w14:paraId="0F5F0847" w14:textId="77777777" w:rsidR="008D0428" w:rsidRPr="00436E6F" w:rsidRDefault="008D544C" w:rsidP="008D0428">
    <w:pPr>
      <w:widowControl w:val="0"/>
      <w:autoSpaceDE w:val="0"/>
      <w:autoSpaceDN w:val="0"/>
      <w:adjustRightInd w:val="0"/>
      <w:spacing w:after="240"/>
      <w:rPr>
        <w:rFonts w:ascii="Times New Roman" w:hAnsi="Times New Roman" w:cs="Times New Roman"/>
        <w:color w:val="0000FF"/>
        <w:sz w:val="22"/>
        <w:szCs w:val="22"/>
        <w:u w:val="single"/>
      </w:rPr>
    </w:pPr>
    <w:hyperlink r:id="rId2" w:history="1">
      <w:r w:rsidR="008D0428" w:rsidRPr="00436E6F">
        <w:rPr>
          <w:rStyle w:val="Hyperlink"/>
          <w:rFonts w:ascii="Times New Roman" w:hAnsi="Times New Roman" w:cs="Times New Roman"/>
          <w:sz w:val="22"/>
          <w:szCs w:val="22"/>
        </w:rPr>
        <w:t>www.TwoRegimes.com</w:t>
      </w:r>
    </w:hyperlink>
    <w:r w:rsidR="008D0428" w:rsidRPr="00436E6F">
      <w:rPr>
        <w:rFonts w:ascii="Times New Roman" w:hAnsi="Times New Roman" w:cs="Times New Roman"/>
        <w:color w:val="0000FF"/>
        <w:sz w:val="22"/>
        <w:szCs w:val="22"/>
        <w:u w:val="single"/>
      </w:rPr>
      <w:tab/>
    </w:r>
    <w:r w:rsidR="008D0428" w:rsidRPr="00436E6F">
      <w:rPr>
        <w:rFonts w:ascii="Times New Roman" w:hAnsi="Times New Roman" w:cs="Times New Roman"/>
        <w:color w:val="0000FF"/>
        <w:sz w:val="22"/>
        <w:szCs w:val="22"/>
      </w:rPr>
      <w:tab/>
      <w:t xml:space="preserve">          (804) 608-6464</w:t>
    </w:r>
    <w:r w:rsidR="008D0428" w:rsidRPr="00436E6F">
      <w:rPr>
        <w:rFonts w:ascii="Times New Roman" w:hAnsi="Times New Roman" w:cs="Times New Roman"/>
        <w:color w:val="0000FF"/>
        <w:sz w:val="22"/>
        <w:szCs w:val="22"/>
      </w:rPr>
      <w:tab/>
      <w:t xml:space="preserve">             </w:t>
    </w:r>
    <w:r w:rsidR="008D0428" w:rsidRPr="00436E6F">
      <w:rPr>
        <w:rFonts w:ascii="Times New Roman" w:hAnsi="Times New Roman" w:cs="Times New Roman"/>
        <w:color w:val="0000FF"/>
        <w:sz w:val="22"/>
        <w:szCs w:val="22"/>
      </w:rPr>
      <w:tab/>
    </w:r>
    <w:r w:rsidR="008D0428" w:rsidRPr="00436E6F">
      <w:rPr>
        <w:rFonts w:ascii="Times New Roman" w:hAnsi="Times New Roman" w:cs="Times New Roman"/>
        <w:color w:val="0000FF"/>
        <w:sz w:val="22"/>
        <w:szCs w:val="22"/>
        <w:u w:val="single"/>
      </w:rPr>
      <w:t>Curator@TwoRegimes.com</w:t>
    </w:r>
  </w:p>
  <w:p w14:paraId="4BCD3348" w14:textId="77777777" w:rsidR="008D0428" w:rsidRDefault="008D0428" w:rsidP="008D0428">
    <w:pPr>
      <w:pStyle w:val="Footer"/>
    </w:pPr>
  </w:p>
  <w:p w14:paraId="50798889" w14:textId="77777777" w:rsidR="000936A4" w:rsidRPr="008D0428" w:rsidRDefault="000936A4" w:rsidP="008D042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D552AE" w14:textId="77777777" w:rsidR="00904D6E" w:rsidRDefault="00904D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8B925" w14:textId="77777777" w:rsidR="008D544C" w:rsidRDefault="008D544C" w:rsidP="000936A4">
      <w:r>
        <w:separator/>
      </w:r>
    </w:p>
  </w:footnote>
  <w:footnote w:type="continuationSeparator" w:id="0">
    <w:p w14:paraId="11BDB20B" w14:textId="77777777" w:rsidR="008D544C" w:rsidRDefault="008D544C" w:rsidP="000936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7DC5AD" w14:textId="77777777" w:rsidR="00904D6E" w:rsidRDefault="00904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31618C" w14:textId="77777777" w:rsidR="007B7AB4" w:rsidRDefault="007B7AB4" w:rsidP="007B7AB4">
    <w:pPr>
      <w:jc w:val="center"/>
      <w:rPr>
        <w:rFonts w:ascii="Times New Roman" w:hAnsi="Times New Roman" w:cs="Times New Roman"/>
        <w:b/>
        <w:sz w:val="40"/>
        <w:szCs w:val="40"/>
      </w:rPr>
    </w:pPr>
    <w:r>
      <w:rPr>
        <w:rFonts w:ascii="Times New Roman" w:hAnsi="Times New Roman" w:cs="Times New Roman"/>
        <w:b/>
        <w:sz w:val="40"/>
        <w:szCs w:val="40"/>
      </w:rPr>
      <w:t>Two Regimes – TWO GENOCIDES</w:t>
    </w:r>
  </w:p>
  <w:p w14:paraId="5F783C55" w14:textId="77777777" w:rsidR="007B7AB4" w:rsidRDefault="007B7AB4" w:rsidP="007B7AB4">
    <w:pPr>
      <w:pStyle w:val="Header"/>
    </w:pPr>
    <w:r>
      <w:rPr>
        <w:rFonts w:ascii="Times" w:hAnsi="Times" w:cs="Times"/>
        <w:noProof/>
      </w:rPr>
      <w:drawing>
        <wp:inline distT="0" distB="0" distL="0" distR="0" wp14:anchorId="22AF681D" wp14:editId="3E39F534">
          <wp:extent cx="5486400" cy="35626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35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D49556" w14:textId="59463A24" w:rsidR="000936A4" w:rsidRDefault="000936A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071CE3" w14:textId="77777777" w:rsidR="00904D6E" w:rsidRDefault="00904D6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50"/>
  <w:proofState w:spelling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26B"/>
    <w:rsid w:val="00077837"/>
    <w:rsid w:val="0008769F"/>
    <w:rsid w:val="000936A4"/>
    <w:rsid w:val="000C626B"/>
    <w:rsid w:val="000F518F"/>
    <w:rsid w:val="00126CFD"/>
    <w:rsid w:val="001E2124"/>
    <w:rsid w:val="00221DAB"/>
    <w:rsid w:val="004178DA"/>
    <w:rsid w:val="004F5553"/>
    <w:rsid w:val="00511A10"/>
    <w:rsid w:val="00572840"/>
    <w:rsid w:val="006612F7"/>
    <w:rsid w:val="007856E1"/>
    <w:rsid w:val="007B7AB4"/>
    <w:rsid w:val="008D0428"/>
    <w:rsid w:val="008D544C"/>
    <w:rsid w:val="00904D6E"/>
    <w:rsid w:val="00975819"/>
    <w:rsid w:val="00993078"/>
    <w:rsid w:val="00BB3B22"/>
    <w:rsid w:val="00BE53D1"/>
    <w:rsid w:val="00F220AA"/>
    <w:rsid w:val="00FA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F753F3"/>
  <w14:defaultImageDpi w14:val="300"/>
  <w15:docId w15:val="{777E1B19-5D84-E647-8E5B-99C5AEBD6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A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936A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36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36A4"/>
  </w:style>
  <w:style w:type="paragraph" w:styleId="Footer">
    <w:name w:val="footer"/>
    <w:basedOn w:val="Normal"/>
    <w:link w:val="FooterChar"/>
    <w:uiPriority w:val="99"/>
    <w:unhideWhenUsed/>
    <w:rsid w:val="000936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36A4"/>
  </w:style>
  <w:style w:type="paragraph" w:styleId="NormalWeb">
    <w:name w:val="Normal (Web)"/>
    <w:basedOn w:val="Normal"/>
    <w:uiPriority w:val="99"/>
    <w:unhideWhenUsed/>
    <w:rsid w:val="0008769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0876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04D6E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511A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8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78y5d5XnJpg" TargetMode="External"/><Relationship Id="rId18" Type="http://schemas.openxmlformats.org/officeDocument/2006/relationships/hyperlink" Target="https://youtu.be/3NUSO-p_wdQ" TargetMode="External"/><Relationship Id="rId26" Type="http://schemas.openxmlformats.org/officeDocument/2006/relationships/hyperlink" Target="https://youtu.be/btTx8UTNV08" TargetMode="External"/><Relationship Id="rId21" Type="http://schemas.openxmlformats.org/officeDocument/2006/relationships/hyperlink" Target="https://youtu.be/_bb3s02TyyY" TargetMode="External"/><Relationship Id="rId34" Type="http://schemas.openxmlformats.org/officeDocument/2006/relationships/header" Target="header3.xml"/><Relationship Id="rId7" Type="http://schemas.openxmlformats.org/officeDocument/2006/relationships/hyperlink" Target="https://youtu.be/AhrShT_e0UA" TargetMode="External"/><Relationship Id="rId12" Type="http://schemas.openxmlformats.org/officeDocument/2006/relationships/hyperlink" Target="https://youtu.be/vJAXOVyTyGQ" TargetMode="External"/><Relationship Id="rId17" Type="http://schemas.openxmlformats.org/officeDocument/2006/relationships/hyperlink" Target="https://youtu.be/UAuzGRpK840" TargetMode="External"/><Relationship Id="rId25" Type="http://schemas.openxmlformats.org/officeDocument/2006/relationships/hyperlink" Target="https://youtu.be/OQiAgmCFcUg" TargetMode="External"/><Relationship Id="rId33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hyperlink" Target="https://youtu.be/DuIWNOsc6tQ" TargetMode="External"/><Relationship Id="rId20" Type="http://schemas.openxmlformats.org/officeDocument/2006/relationships/hyperlink" Target="https://youtu.be/X2LtZHMGwaY" TargetMode="External"/><Relationship Id="rId29" Type="http://schemas.openxmlformats.org/officeDocument/2006/relationships/hyperlink" Target="https://youtu.be/5Ajep2QwS_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TwoRegimes.com/Education" TargetMode="External"/><Relationship Id="rId11" Type="http://schemas.openxmlformats.org/officeDocument/2006/relationships/hyperlink" Target="https://youtu.be/GQZrT8Q6NhY" TargetMode="External"/><Relationship Id="rId24" Type="http://schemas.openxmlformats.org/officeDocument/2006/relationships/hyperlink" Target="https://youtu.be/fmlIhAO_drU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youtu.be/_ApOu5Rr1TU" TargetMode="External"/><Relationship Id="rId23" Type="http://schemas.openxmlformats.org/officeDocument/2006/relationships/hyperlink" Target="https://youtu.be/Y7fKn1WmoWw" TargetMode="External"/><Relationship Id="rId28" Type="http://schemas.openxmlformats.org/officeDocument/2006/relationships/hyperlink" Target="https://youtu.be/T_0b9NFcYrs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youtu.be/GiP7l3dnUTE" TargetMode="External"/><Relationship Id="rId19" Type="http://schemas.openxmlformats.org/officeDocument/2006/relationships/hyperlink" Target="https://youtu.be/CF5E7fbHyhI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s://youtu.be/I8THibzDGZo" TargetMode="External"/><Relationship Id="rId14" Type="http://schemas.openxmlformats.org/officeDocument/2006/relationships/hyperlink" Target="https://youtu.be/fd40i74ZFkY" TargetMode="External"/><Relationship Id="rId22" Type="http://schemas.openxmlformats.org/officeDocument/2006/relationships/hyperlink" Target="https://youtu.be/knz7sBloJcY" TargetMode="External"/><Relationship Id="rId27" Type="http://schemas.openxmlformats.org/officeDocument/2006/relationships/hyperlink" Target="https://youtu.be/uzIw0C0PVuw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youtu.be/sqrMX_oBQJg" TargetMode="External"/><Relationship Id="rId3" Type="http://schemas.openxmlformats.org/officeDocument/2006/relationships/webSettings" Target="webSettings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TwoRegimes.com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ellysolutionsllc2/Library/Group%20Containers/UBF8T346G9.Office/User%20Content.localized/Templates.localized/Museum%20Packe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Museum Packet Template.dotx</Template>
  <TotalTime>1</TotalTime>
  <Pages>1</Pages>
  <Words>455</Words>
  <Characters>2595</Characters>
  <Application>Microsoft Office Word</Application>
  <DocSecurity>0</DocSecurity>
  <Lines>21</Lines>
  <Paragraphs>6</Paragraphs>
  <ScaleCrop>false</ScaleCrop>
  <Company>OPKO</Company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Bowen</dc:creator>
  <cp:keywords/>
  <dc:description/>
  <cp:lastModifiedBy>Kelly Bowen</cp:lastModifiedBy>
  <cp:revision>2</cp:revision>
  <dcterms:created xsi:type="dcterms:W3CDTF">2021-03-08T00:02:00Z</dcterms:created>
  <dcterms:modified xsi:type="dcterms:W3CDTF">2021-03-08T00:02:00Z</dcterms:modified>
</cp:coreProperties>
</file>